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B503" w14:textId="5FADC9B6" w:rsidR="002757C5" w:rsidRDefault="002757C5" w:rsidP="002757C5">
      <w:pPr>
        <w:pStyle w:val="NoSpacing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240F" wp14:editId="6D85365B">
                <wp:simplePos x="0" y="0"/>
                <wp:positionH relativeFrom="column">
                  <wp:posOffset>-419100</wp:posOffset>
                </wp:positionH>
                <wp:positionV relativeFrom="paragraph">
                  <wp:posOffset>118533</wp:posOffset>
                </wp:positionV>
                <wp:extent cx="2486025" cy="26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D4E1" w14:textId="77777777" w:rsidR="002757C5" w:rsidRPr="00B87B31" w:rsidRDefault="002757C5" w:rsidP="002757C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Offi</w:t>
                            </w:r>
                            <w:r w:rsidRPr="00B87B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ce of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r w:rsidRPr="00B87B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egional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Pr="00B87B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irector</w:t>
                            </w:r>
                          </w:p>
                          <w:p w14:paraId="6406F54A" w14:textId="77777777" w:rsidR="002757C5" w:rsidRDefault="00275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2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9.35pt;width:195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" fillcolor="white [3201]" stroked="f" strokeweight=".5pt">
                <v:textbox>
                  <w:txbxContent>
                    <w:p w14:paraId="4A45D4E1" w14:textId="77777777" w:rsidR="002757C5" w:rsidRPr="00B87B31" w:rsidRDefault="002757C5" w:rsidP="002757C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Offi</w:t>
                      </w:r>
                      <w:r w:rsidRPr="00B87B3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ce of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R</w:t>
                      </w:r>
                      <w:r w:rsidRPr="00B87B3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egional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</w:t>
                      </w:r>
                      <w:r w:rsidRPr="00B87B3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irector</w:t>
                      </w:r>
                    </w:p>
                    <w:p w14:paraId="6406F54A" w14:textId="77777777" w:rsidR="002757C5" w:rsidRDefault="002757C5"/>
                  </w:txbxContent>
                </v:textbox>
              </v:shape>
            </w:pict>
          </mc:Fallback>
        </mc:AlternateContent>
      </w:r>
    </w:p>
    <w:p w14:paraId="241E1D84" w14:textId="77777777" w:rsidR="002757C5" w:rsidRDefault="002757C5" w:rsidP="002757C5">
      <w:pPr>
        <w:pStyle w:val="NoSpacing"/>
        <w:rPr>
          <w:rFonts w:ascii="Arial" w:hAnsi="Arial" w:cs="Arial"/>
          <w:b/>
          <w:bCs/>
          <w:sz w:val="24"/>
        </w:rPr>
      </w:pPr>
    </w:p>
    <w:p w14:paraId="325F1A3C" w14:textId="77777777" w:rsidR="002757C5" w:rsidRDefault="002757C5" w:rsidP="002757C5">
      <w:pPr>
        <w:pStyle w:val="NoSpacing"/>
        <w:rPr>
          <w:rFonts w:ascii="Arial" w:hAnsi="Arial" w:cs="Arial"/>
          <w:b/>
          <w:bCs/>
          <w:sz w:val="24"/>
        </w:rPr>
      </w:pPr>
    </w:p>
    <w:p w14:paraId="081BCECD" w14:textId="77777777" w:rsidR="00224213" w:rsidRDefault="00224213" w:rsidP="00224213">
      <w:pPr>
        <w:pStyle w:val="NoSpacing"/>
        <w:ind w:firstLine="720"/>
        <w:rPr>
          <w:rFonts w:ascii="Bookman Old Style" w:hAnsi="Bookman Old Style"/>
          <w:sz w:val="24"/>
        </w:rPr>
      </w:pPr>
    </w:p>
    <w:p w14:paraId="0206217D" w14:textId="77777777" w:rsidR="00224213" w:rsidRDefault="00224213" w:rsidP="00224213">
      <w:pPr>
        <w:pStyle w:val="NoSpacing"/>
        <w:ind w:firstLine="720"/>
        <w:rPr>
          <w:rFonts w:ascii="Bookman Old Style" w:hAnsi="Bookman Old Style"/>
          <w:sz w:val="24"/>
        </w:rPr>
      </w:pPr>
    </w:p>
    <w:p w14:paraId="38330376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01694ED0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08CCD8C7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13B136E0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6CDC44F6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3475D3C2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4A919406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6B516EAB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24D07974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07281F10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0A2C25E3" w14:textId="4123519F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02FF22EC" w14:textId="10EB6944" w:rsidR="00C47110" w:rsidRDefault="00C47110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32320BA8" w14:textId="44F5EE1E" w:rsidR="00C47110" w:rsidRDefault="00C47110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29BCD6AE" w14:textId="77777777" w:rsidR="00C47110" w:rsidRDefault="00C47110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1B80DDE1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7CC8B80C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112A11DC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794AB6FE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3C63CEE7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50939385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3B5B1D50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222032CB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42C690A0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622D4E28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77512280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2D244E0A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7ED9A6B3" w14:textId="77777777" w:rsidR="00224213" w:rsidRDefault="00224213" w:rsidP="00224213">
      <w:pPr>
        <w:pStyle w:val="NoSpacing"/>
        <w:ind w:hanging="720"/>
        <w:rPr>
          <w:rFonts w:ascii="Bookman Old Style" w:hAnsi="Bookman Old Style"/>
          <w:sz w:val="24"/>
        </w:rPr>
      </w:pPr>
    </w:p>
    <w:p w14:paraId="44F4ADEC" w14:textId="72EA8DB2" w:rsidR="00B87B31" w:rsidRDefault="004B003F" w:rsidP="00224213">
      <w:pPr>
        <w:pStyle w:val="NoSpacing"/>
        <w:ind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14:paraId="5942FB9A" w14:textId="369CE856" w:rsidR="00136F9A" w:rsidRDefault="00136F9A" w:rsidP="00136F9A"/>
    <w:p w14:paraId="3C8A0143" w14:textId="5CF2C2AB" w:rsidR="00765F6A" w:rsidRPr="00765F6A" w:rsidRDefault="00765F6A" w:rsidP="00765F6A"/>
    <w:p w14:paraId="68230019" w14:textId="21C7A117" w:rsidR="00765F6A" w:rsidRDefault="00765F6A" w:rsidP="00C47110">
      <w:pPr>
        <w:tabs>
          <w:tab w:val="left" w:pos="2880"/>
        </w:tabs>
      </w:pPr>
      <w:r>
        <w:tab/>
      </w:r>
    </w:p>
    <w:p w14:paraId="4160D071" w14:textId="77777777" w:rsidR="000D4D17" w:rsidRDefault="000D4D17" w:rsidP="00C47110">
      <w:pPr>
        <w:tabs>
          <w:tab w:val="left" w:pos="2880"/>
        </w:tabs>
      </w:pPr>
    </w:p>
    <w:p w14:paraId="5C921389" w14:textId="77777777" w:rsidR="000D4D17" w:rsidRDefault="000D4D17" w:rsidP="00C47110">
      <w:pPr>
        <w:tabs>
          <w:tab w:val="left" w:pos="2880"/>
        </w:tabs>
      </w:pPr>
    </w:p>
    <w:p w14:paraId="6B046621" w14:textId="77777777" w:rsidR="000D4D17" w:rsidRDefault="000D4D17" w:rsidP="00C47110">
      <w:pPr>
        <w:tabs>
          <w:tab w:val="left" w:pos="2880"/>
        </w:tabs>
      </w:pPr>
    </w:p>
    <w:p w14:paraId="22CEE764" w14:textId="77777777" w:rsidR="000D4D17" w:rsidRDefault="000D4D17" w:rsidP="00C47110">
      <w:pPr>
        <w:tabs>
          <w:tab w:val="left" w:pos="2880"/>
        </w:tabs>
      </w:pPr>
    </w:p>
    <w:p w14:paraId="768FB447" w14:textId="77777777" w:rsidR="000D4D17" w:rsidRPr="00765F6A" w:rsidRDefault="000D4D17" w:rsidP="00C47110">
      <w:pPr>
        <w:tabs>
          <w:tab w:val="left" w:pos="2880"/>
        </w:tabs>
      </w:pPr>
    </w:p>
    <w:sectPr w:rsidR="000D4D17" w:rsidRPr="00765F6A" w:rsidSect="002E642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138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3541" w14:textId="77777777" w:rsidR="00613460" w:rsidRDefault="00613460" w:rsidP="00683681">
      <w:pPr>
        <w:spacing w:after="0" w:line="240" w:lineRule="auto"/>
      </w:pPr>
      <w:r>
        <w:separator/>
      </w:r>
    </w:p>
  </w:endnote>
  <w:endnote w:type="continuationSeparator" w:id="0">
    <w:p w14:paraId="1CD9E9F3" w14:textId="77777777" w:rsidR="00613460" w:rsidRDefault="00613460" w:rsidP="0068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6ECE" w14:textId="77777777" w:rsidR="0062663F" w:rsidRDefault="0062663F" w:rsidP="0062663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0CD0" w14:textId="3B0903B1" w:rsidR="00B73133" w:rsidRPr="0058279C" w:rsidRDefault="0024406B" w:rsidP="0058279C">
    <w:pPr>
      <w:pStyle w:val="Footer"/>
    </w:pPr>
    <w:r w:rsidRPr="005827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F81D" w14:textId="21FA8458" w:rsidR="0058279C" w:rsidRDefault="009B47A1" w:rsidP="00765F6A">
    <w:pPr>
      <w:tabs>
        <w:tab w:val="center" w:pos="4680"/>
        <w:tab w:val="left" w:pos="9154"/>
        <w:tab w:val="right" w:pos="10065"/>
      </w:tabs>
      <w:spacing w:after="0" w:line="240" w:lineRule="auto"/>
      <w:ind w:right="-1039"/>
      <w:rPr>
        <w:rFonts w:ascii="Segoe UI" w:hAnsi="Segoe UI" w:cs="Segoe UI"/>
        <w:color w:val="222A35" w:themeColor="text2" w:themeShade="80"/>
        <w:sz w:val="14"/>
        <w:szCs w:val="16"/>
      </w:rPr>
    </w:pPr>
    <w:r>
      <w:rPr>
        <w:rFonts w:ascii="Segoe UI" w:hAnsi="Segoe UI" w:cs="Segoe UI"/>
        <w:noProof/>
        <w:color w:val="222A35" w:themeColor="text2" w:themeShade="80"/>
        <w:sz w:val="14"/>
        <w:szCs w:val="16"/>
        <w:lang w:eastAsia="en-PH"/>
      </w:rPr>
      <w:drawing>
        <wp:anchor distT="0" distB="0" distL="114300" distR="114300" simplePos="0" relativeHeight="251725824" behindDoc="1" locked="0" layoutInCell="1" allowOverlap="1" wp14:anchorId="2882E919" wp14:editId="6B1799A9">
          <wp:simplePos x="0" y="0"/>
          <wp:positionH relativeFrom="column">
            <wp:posOffset>-876300</wp:posOffset>
          </wp:positionH>
          <wp:positionV relativeFrom="paragraph">
            <wp:posOffset>-1008380</wp:posOffset>
          </wp:positionV>
          <wp:extent cx="7556500" cy="919480"/>
          <wp:effectExtent l="0" t="0" r="6350" b="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1"/>
                  <a:stretch/>
                </pic:blipFill>
                <pic:spPr bwMode="auto">
                  <a:xfrm>
                    <a:off x="0" y="0"/>
                    <a:ext cx="7556500" cy="919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Segoe UI"/>
        <w:b/>
        <w:noProof/>
        <w:sz w:val="24"/>
        <w:lang w:eastAsia="en-P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70BC18C" wp14:editId="22B3E9A8">
              <wp:simplePos x="0" y="0"/>
              <wp:positionH relativeFrom="column">
                <wp:posOffset>-314325</wp:posOffset>
              </wp:positionH>
              <wp:positionV relativeFrom="paragraph">
                <wp:posOffset>-1083945</wp:posOffset>
              </wp:positionV>
              <wp:extent cx="6467475" cy="0"/>
              <wp:effectExtent l="0" t="0" r="952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03605" id="Straight Connector 1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-85.35pt" to="484.5pt,-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" strokecolor="black [3200]" strokeweight="1.5pt">
              <v:stroke joinstyle="miter"/>
            </v:line>
          </w:pict>
        </mc:Fallback>
      </mc:AlternateContent>
    </w:r>
    <w:r w:rsidR="0058279C">
      <w:rPr>
        <w:rFonts w:ascii="Segoe UI" w:hAnsi="Segoe UI" w:cs="Segoe UI"/>
        <w:color w:val="222A35" w:themeColor="text2" w:themeShade="80"/>
        <w:sz w:val="14"/>
        <w:szCs w:val="16"/>
      </w:rPr>
      <w:t xml:space="preserve">                                                           </w:t>
    </w:r>
  </w:p>
  <w:p w14:paraId="60CE31C7" w14:textId="60ADB35D" w:rsidR="0058279C" w:rsidRPr="00FD691A" w:rsidRDefault="0058279C" w:rsidP="00765F6A">
    <w:pPr>
      <w:tabs>
        <w:tab w:val="center" w:pos="4680"/>
        <w:tab w:val="left" w:pos="9154"/>
        <w:tab w:val="right" w:pos="10065"/>
      </w:tabs>
      <w:spacing w:after="0" w:line="240" w:lineRule="auto"/>
      <w:ind w:left="-993" w:right="-1039"/>
      <w:rPr>
        <w:rFonts w:cstheme="minorHAnsi"/>
        <w:b/>
        <w:bCs/>
        <w:color w:val="222A35" w:themeColor="text2" w:themeShade="80"/>
        <w:sz w:val="20"/>
        <w:szCs w:val="20"/>
      </w:rPr>
    </w:pPr>
    <w:r>
      <w:rPr>
        <w:rFonts w:ascii="Segoe UI" w:hAnsi="Segoe UI" w:cs="Segoe UI"/>
        <w:color w:val="222A35" w:themeColor="text2" w:themeShade="80"/>
        <w:sz w:val="14"/>
        <w:szCs w:val="16"/>
      </w:rPr>
      <w:t xml:space="preserve">                                           </w:t>
    </w:r>
  </w:p>
  <w:p w14:paraId="3FE85C3A" w14:textId="4AA76994" w:rsidR="0058279C" w:rsidRDefault="00582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BF92" w14:textId="77777777" w:rsidR="00613460" w:rsidRDefault="00613460" w:rsidP="00683681">
      <w:pPr>
        <w:spacing w:after="0" w:line="240" w:lineRule="auto"/>
      </w:pPr>
      <w:r>
        <w:separator/>
      </w:r>
    </w:p>
  </w:footnote>
  <w:footnote w:type="continuationSeparator" w:id="0">
    <w:p w14:paraId="65D0E7D2" w14:textId="77777777" w:rsidR="00613460" w:rsidRDefault="00613460" w:rsidP="0068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47F6" w14:textId="5A3D4F79" w:rsidR="00942C42" w:rsidRDefault="009B47A1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  <w:r>
      <w:rPr>
        <w:rFonts w:ascii="Old English Text MT" w:hAnsi="Old English Text MT" w:cs="Segoe UI"/>
        <w:noProof/>
        <w:sz w:val="24"/>
        <w:szCs w:val="24"/>
        <w:lang w:eastAsia="en-PH"/>
      </w:rPr>
      <w:drawing>
        <wp:anchor distT="0" distB="0" distL="114300" distR="114300" simplePos="0" relativeHeight="251707389" behindDoc="1" locked="0" layoutInCell="1" allowOverlap="1" wp14:anchorId="7D144C31" wp14:editId="7D1EBA8E">
          <wp:simplePos x="0" y="0"/>
          <wp:positionH relativeFrom="column">
            <wp:posOffset>-878840</wp:posOffset>
          </wp:positionH>
          <wp:positionV relativeFrom="paragraph">
            <wp:posOffset>-51435</wp:posOffset>
          </wp:positionV>
          <wp:extent cx="7560310" cy="1671320"/>
          <wp:effectExtent l="0" t="0" r="2540" b="508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87"/>
                  <a:stretch/>
                </pic:blipFill>
                <pic:spPr bwMode="auto">
                  <a:xfrm>
                    <a:off x="0" y="0"/>
                    <a:ext cx="7560310" cy="1671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ECEE9" w14:textId="3DB2956C" w:rsidR="00F056E8" w:rsidRDefault="00F056E8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5707685C" w14:textId="77777777" w:rsidR="009B47A1" w:rsidRDefault="009B47A1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523B8303" w14:textId="77777777" w:rsidR="009B47A1" w:rsidRDefault="009B47A1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071B304C" w14:textId="77777777" w:rsidR="00F056E8" w:rsidRDefault="00F056E8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779333F4" w14:textId="142AE3E7" w:rsidR="00BC5811" w:rsidRDefault="00BC5811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75217BB2" w14:textId="440A510E" w:rsidR="00BC5811" w:rsidRDefault="00BC5811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26A5F9BD" w14:textId="36CB3186" w:rsidR="00BC5811" w:rsidRDefault="00BC5811" w:rsidP="0058279C">
    <w:pPr>
      <w:pStyle w:val="Header"/>
      <w:tabs>
        <w:tab w:val="left" w:pos="390"/>
        <w:tab w:val="center" w:pos="4513"/>
      </w:tabs>
      <w:jc w:val="center"/>
      <w:rPr>
        <w:rFonts w:ascii="Old English Text MT" w:hAnsi="Old English Text MT" w:cs="Segoe UI"/>
        <w:sz w:val="24"/>
        <w:szCs w:val="24"/>
      </w:rPr>
    </w:pPr>
  </w:p>
  <w:p w14:paraId="42C3C0FF" w14:textId="3DD2C787" w:rsidR="0058279C" w:rsidRPr="0058279C" w:rsidRDefault="00C26255" w:rsidP="002E642E">
    <w:pPr>
      <w:pStyle w:val="Header"/>
      <w:jc w:val="center"/>
      <w:rPr>
        <w:rFonts w:ascii="Trajan Pro" w:hAnsi="Trajan Pro" w:cs="Segoe UI"/>
        <w:b/>
        <w:sz w:val="20"/>
        <w:szCs w:val="20"/>
      </w:rPr>
    </w:pPr>
    <w:r>
      <w:rPr>
        <w:rFonts w:ascii="Verdana" w:hAnsi="Verdana" w:cs="Segoe UI"/>
        <w:b/>
        <w:noProof/>
        <w:sz w:val="24"/>
        <w:lang w:eastAsia="en-PH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D31C6A0" wp14:editId="1440DA67">
              <wp:simplePos x="0" y="0"/>
              <wp:positionH relativeFrom="column">
                <wp:posOffset>-313690</wp:posOffset>
              </wp:positionH>
              <wp:positionV relativeFrom="paragraph">
                <wp:posOffset>247650</wp:posOffset>
              </wp:positionV>
              <wp:extent cx="6497782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782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BFCDD" id="Straight Connector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19.5pt" to="48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36C"/>
    <w:multiLevelType w:val="hybridMultilevel"/>
    <w:tmpl w:val="30C2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49C"/>
    <w:multiLevelType w:val="hybridMultilevel"/>
    <w:tmpl w:val="59348E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F12"/>
    <w:multiLevelType w:val="hybridMultilevel"/>
    <w:tmpl w:val="E1DA27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7715"/>
    <w:multiLevelType w:val="hybridMultilevel"/>
    <w:tmpl w:val="63E6D56C"/>
    <w:lvl w:ilvl="0" w:tplc="3409001B">
      <w:start w:val="1"/>
      <w:numFmt w:val="lowerRoman"/>
      <w:lvlText w:val="%1."/>
      <w:lvlJc w:val="righ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74F0B"/>
    <w:multiLevelType w:val="hybridMultilevel"/>
    <w:tmpl w:val="5B4258A8"/>
    <w:lvl w:ilvl="0" w:tplc="AF246B0C">
      <w:start w:val="1"/>
      <w:numFmt w:val="decimal"/>
      <w:lvlText w:val="%1."/>
      <w:lvlJc w:val="left"/>
      <w:pPr>
        <w:ind w:left="21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C27F2A"/>
    <w:multiLevelType w:val="hybridMultilevel"/>
    <w:tmpl w:val="9D9AA106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38525F5C"/>
    <w:multiLevelType w:val="hybridMultilevel"/>
    <w:tmpl w:val="97F667A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00425"/>
    <w:multiLevelType w:val="hybridMultilevel"/>
    <w:tmpl w:val="B338E868"/>
    <w:lvl w:ilvl="0" w:tplc="8FF083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D955D6"/>
    <w:multiLevelType w:val="hybridMultilevel"/>
    <w:tmpl w:val="00E83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C0BAD"/>
    <w:multiLevelType w:val="hybridMultilevel"/>
    <w:tmpl w:val="8F6485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6066"/>
    <w:multiLevelType w:val="hybridMultilevel"/>
    <w:tmpl w:val="12128CDE"/>
    <w:lvl w:ilvl="0" w:tplc="814A6F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CF135E"/>
    <w:multiLevelType w:val="hybridMultilevel"/>
    <w:tmpl w:val="5D5E523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57A35"/>
    <w:multiLevelType w:val="hybridMultilevel"/>
    <w:tmpl w:val="41A4A63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E"/>
    <w:rsid w:val="00033EB1"/>
    <w:rsid w:val="00057781"/>
    <w:rsid w:val="00064147"/>
    <w:rsid w:val="00065290"/>
    <w:rsid w:val="0007177B"/>
    <w:rsid w:val="00094310"/>
    <w:rsid w:val="000A588A"/>
    <w:rsid w:val="000C53B6"/>
    <w:rsid w:val="000D4D17"/>
    <w:rsid w:val="000E1798"/>
    <w:rsid w:val="000E7EB8"/>
    <w:rsid w:val="00136F9A"/>
    <w:rsid w:val="001410F6"/>
    <w:rsid w:val="001413A4"/>
    <w:rsid w:val="00176B66"/>
    <w:rsid w:val="00193ABC"/>
    <w:rsid w:val="001A0372"/>
    <w:rsid w:val="001A79D7"/>
    <w:rsid w:val="001C0749"/>
    <w:rsid w:val="001D3809"/>
    <w:rsid w:val="001E28D4"/>
    <w:rsid w:val="001F557A"/>
    <w:rsid w:val="001F6454"/>
    <w:rsid w:val="0020015D"/>
    <w:rsid w:val="00224213"/>
    <w:rsid w:val="00240800"/>
    <w:rsid w:val="0024406B"/>
    <w:rsid w:val="00260D6B"/>
    <w:rsid w:val="002757C5"/>
    <w:rsid w:val="00287594"/>
    <w:rsid w:val="002A037B"/>
    <w:rsid w:val="002B501E"/>
    <w:rsid w:val="002E642E"/>
    <w:rsid w:val="003133A7"/>
    <w:rsid w:val="00320A71"/>
    <w:rsid w:val="00321FC9"/>
    <w:rsid w:val="0035406C"/>
    <w:rsid w:val="00360AAD"/>
    <w:rsid w:val="00362B54"/>
    <w:rsid w:val="00364FD9"/>
    <w:rsid w:val="003A3F4D"/>
    <w:rsid w:val="003A6781"/>
    <w:rsid w:val="003D2314"/>
    <w:rsid w:val="00441BAF"/>
    <w:rsid w:val="00447393"/>
    <w:rsid w:val="00452156"/>
    <w:rsid w:val="004661C2"/>
    <w:rsid w:val="00486446"/>
    <w:rsid w:val="00486DBE"/>
    <w:rsid w:val="004903C9"/>
    <w:rsid w:val="004B003F"/>
    <w:rsid w:val="004C62AC"/>
    <w:rsid w:val="0058279C"/>
    <w:rsid w:val="00604E47"/>
    <w:rsid w:val="00607F79"/>
    <w:rsid w:val="0061283A"/>
    <w:rsid w:val="00613460"/>
    <w:rsid w:val="0062663F"/>
    <w:rsid w:val="00631866"/>
    <w:rsid w:val="00634D0E"/>
    <w:rsid w:val="00641243"/>
    <w:rsid w:val="00654595"/>
    <w:rsid w:val="0065576A"/>
    <w:rsid w:val="006657E6"/>
    <w:rsid w:val="00683681"/>
    <w:rsid w:val="00685264"/>
    <w:rsid w:val="006A2641"/>
    <w:rsid w:val="006A3016"/>
    <w:rsid w:val="006B004B"/>
    <w:rsid w:val="006B0BC9"/>
    <w:rsid w:val="006F5E97"/>
    <w:rsid w:val="00714D05"/>
    <w:rsid w:val="00724F73"/>
    <w:rsid w:val="007630D4"/>
    <w:rsid w:val="00765F6A"/>
    <w:rsid w:val="007B59A3"/>
    <w:rsid w:val="007D6881"/>
    <w:rsid w:val="007F25D8"/>
    <w:rsid w:val="00812EE9"/>
    <w:rsid w:val="00815E8E"/>
    <w:rsid w:val="00820FCB"/>
    <w:rsid w:val="00870A52"/>
    <w:rsid w:val="008A27E5"/>
    <w:rsid w:val="008C5384"/>
    <w:rsid w:val="0090177D"/>
    <w:rsid w:val="0090558B"/>
    <w:rsid w:val="009222F6"/>
    <w:rsid w:val="00925C52"/>
    <w:rsid w:val="00942C42"/>
    <w:rsid w:val="0097193F"/>
    <w:rsid w:val="00983148"/>
    <w:rsid w:val="00993EAB"/>
    <w:rsid w:val="0099480B"/>
    <w:rsid w:val="00997506"/>
    <w:rsid w:val="009B47A1"/>
    <w:rsid w:val="009C6C25"/>
    <w:rsid w:val="009D22CA"/>
    <w:rsid w:val="00A0049E"/>
    <w:rsid w:val="00A03903"/>
    <w:rsid w:val="00A14334"/>
    <w:rsid w:val="00A2731E"/>
    <w:rsid w:val="00A5265D"/>
    <w:rsid w:val="00A62242"/>
    <w:rsid w:val="00AC1DEE"/>
    <w:rsid w:val="00AD0389"/>
    <w:rsid w:val="00AE5B62"/>
    <w:rsid w:val="00AF43F6"/>
    <w:rsid w:val="00B11052"/>
    <w:rsid w:val="00B15CAE"/>
    <w:rsid w:val="00B73133"/>
    <w:rsid w:val="00B81B17"/>
    <w:rsid w:val="00B87B31"/>
    <w:rsid w:val="00BB1EC4"/>
    <w:rsid w:val="00BB2A58"/>
    <w:rsid w:val="00BC5811"/>
    <w:rsid w:val="00BC585D"/>
    <w:rsid w:val="00BE4931"/>
    <w:rsid w:val="00C06068"/>
    <w:rsid w:val="00C26255"/>
    <w:rsid w:val="00C47110"/>
    <w:rsid w:val="00C72205"/>
    <w:rsid w:val="00C90254"/>
    <w:rsid w:val="00C9329E"/>
    <w:rsid w:val="00CB4E82"/>
    <w:rsid w:val="00CE18FA"/>
    <w:rsid w:val="00CF1CE3"/>
    <w:rsid w:val="00D110BA"/>
    <w:rsid w:val="00D45EA4"/>
    <w:rsid w:val="00D467A2"/>
    <w:rsid w:val="00D761D6"/>
    <w:rsid w:val="00DA0530"/>
    <w:rsid w:val="00DA0684"/>
    <w:rsid w:val="00DA1B6B"/>
    <w:rsid w:val="00DC6F59"/>
    <w:rsid w:val="00DD79BB"/>
    <w:rsid w:val="00E34E43"/>
    <w:rsid w:val="00E66092"/>
    <w:rsid w:val="00E70375"/>
    <w:rsid w:val="00E87CEF"/>
    <w:rsid w:val="00EA19EF"/>
    <w:rsid w:val="00EB799C"/>
    <w:rsid w:val="00EC3993"/>
    <w:rsid w:val="00ED651E"/>
    <w:rsid w:val="00EF2D7A"/>
    <w:rsid w:val="00EF6BA7"/>
    <w:rsid w:val="00F056E8"/>
    <w:rsid w:val="00F431C2"/>
    <w:rsid w:val="00F62F5D"/>
    <w:rsid w:val="00F758E9"/>
    <w:rsid w:val="00F82AF4"/>
    <w:rsid w:val="00F8331C"/>
    <w:rsid w:val="00FC49B7"/>
    <w:rsid w:val="00FD691A"/>
    <w:rsid w:val="00FE162C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FB63"/>
  <w15:docId w15:val="{A7259139-058D-47BC-86A3-92A06A6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1"/>
  </w:style>
  <w:style w:type="paragraph" w:styleId="Footer">
    <w:name w:val="footer"/>
    <w:basedOn w:val="Normal"/>
    <w:link w:val="FooterChar"/>
    <w:uiPriority w:val="99"/>
    <w:unhideWhenUsed/>
    <w:rsid w:val="0068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1"/>
  </w:style>
  <w:style w:type="character" w:styleId="Hyperlink">
    <w:name w:val="Hyperlink"/>
    <w:basedOn w:val="DefaultParagraphFont"/>
    <w:uiPriority w:val="99"/>
    <w:unhideWhenUsed/>
    <w:qFormat/>
    <w:rsid w:val="00BB2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D38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1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406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757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DepEd%20Region%20X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DepEd Region X Letter Head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2020-05-21T00:19:00Z</cp:lastPrinted>
  <dcterms:created xsi:type="dcterms:W3CDTF">2020-09-16T02:36:00Z</dcterms:created>
  <dcterms:modified xsi:type="dcterms:W3CDTF">2020-09-16T02:36:00Z</dcterms:modified>
</cp:coreProperties>
</file>